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93" w:rsidRDefault="00FB7534" w:rsidP="00336561">
      <w:pPr>
        <w:spacing w:before="100" w:after="100"/>
        <w:rPr>
          <w:rFonts w:ascii="Arial" w:hAnsi="Arial" w:cs="Arial"/>
          <w:sz w:val="20"/>
          <w:szCs w:val="20"/>
        </w:rPr>
      </w:pPr>
      <w:r w:rsidRPr="00FB7534">
        <w:rPr>
          <w:rFonts w:ascii="Arial" w:hAnsi="Arial" w:cs="Arial"/>
          <w:sz w:val="36"/>
          <w:szCs w:val="36"/>
        </w:rPr>
        <w:sym w:font="Wingdings 2" w:char="F02A"/>
      </w:r>
      <w:r w:rsidRPr="00FB7534">
        <w:rPr>
          <w:rFonts w:ascii="Arial" w:hAnsi="Arial" w:cs="Arial"/>
          <w:sz w:val="36"/>
          <w:szCs w:val="36"/>
        </w:rPr>
        <w:t xml:space="preserve"> </w:t>
      </w:r>
      <w:r w:rsidRPr="00FB7534">
        <w:rPr>
          <w:rFonts w:ascii="Arial" w:hAnsi="Arial" w:cs="Arial"/>
          <w:sz w:val="20"/>
          <w:szCs w:val="20"/>
        </w:rPr>
        <w:t>NEW RESERVATION</w:t>
      </w:r>
      <w:r w:rsidRPr="00FB7534">
        <w:rPr>
          <w:rFonts w:ascii="Arial" w:hAnsi="Arial" w:cs="Arial"/>
          <w:sz w:val="20"/>
          <w:szCs w:val="20"/>
        </w:rPr>
        <w:tab/>
        <w:t xml:space="preserve">   </w:t>
      </w:r>
      <w:r w:rsidRPr="00FB7534">
        <w:rPr>
          <w:rFonts w:ascii="Arial" w:hAnsi="Arial" w:cs="Arial"/>
          <w:sz w:val="20"/>
          <w:szCs w:val="20"/>
        </w:rPr>
        <w:tab/>
        <w:t xml:space="preserve">              </w:t>
      </w:r>
      <w:r w:rsidRPr="00FB7534">
        <w:rPr>
          <w:rFonts w:ascii="Arial" w:hAnsi="Arial" w:cs="Arial"/>
          <w:sz w:val="36"/>
          <w:szCs w:val="36"/>
        </w:rPr>
        <w:sym w:font="Wingdings 2" w:char="F02A"/>
      </w:r>
      <w:r w:rsidRPr="00FB7534">
        <w:rPr>
          <w:rFonts w:ascii="Arial" w:hAnsi="Arial" w:cs="Arial"/>
          <w:sz w:val="36"/>
          <w:szCs w:val="36"/>
        </w:rPr>
        <w:t xml:space="preserve"> </w:t>
      </w:r>
      <w:r w:rsidRPr="00FB7534">
        <w:rPr>
          <w:rFonts w:ascii="Arial" w:hAnsi="Arial" w:cs="Arial"/>
          <w:sz w:val="20"/>
          <w:szCs w:val="20"/>
        </w:rPr>
        <w:t>AMENDMENT</w:t>
      </w:r>
      <w:r w:rsidRPr="00FB7534">
        <w:rPr>
          <w:rFonts w:ascii="Arial" w:hAnsi="Arial" w:cs="Arial"/>
          <w:sz w:val="36"/>
          <w:szCs w:val="36"/>
        </w:rPr>
        <w:t xml:space="preserve">                  </w:t>
      </w:r>
      <w:r w:rsidRPr="00FB7534">
        <w:rPr>
          <w:rFonts w:ascii="Arial" w:hAnsi="Arial" w:cs="Arial"/>
          <w:sz w:val="36"/>
          <w:szCs w:val="36"/>
        </w:rPr>
        <w:sym w:font="Wingdings 2" w:char="F02A"/>
      </w:r>
      <w:r w:rsidRPr="00FB7534">
        <w:rPr>
          <w:rFonts w:ascii="Arial" w:hAnsi="Arial" w:cs="Arial"/>
          <w:sz w:val="36"/>
          <w:szCs w:val="36"/>
        </w:rPr>
        <w:t xml:space="preserve"> </w:t>
      </w:r>
      <w:r w:rsidRPr="00FB7534">
        <w:rPr>
          <w:rFonts w:ascii="Arial" w:hAnsi="Arial" w:cs="Arial"/>
          <w:sz w:val="20"/>
          <w:szCs w:val="20"/>
        </w:rPr>
        <w:t>CANCELLATION</w:t>
      </w:r>
    </w:p>
    <w:p w:rsidR="00E95ADA" w:rsidRDefault="00E95ADA" w:rsidP="00336561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your booking details to: </w:t>
      </w:r>
      <w:hyperlink r:id="rId8" w:history="1">
        <w:r w:rsidRPr="00835E31">
          <w:rPr>
            <w:rStyle w:val="Hyperlink"/>
            <w:rFonts w:ascii="Arial" w:hAnsi="Arial" w:cs="Arial"/>
            <w:sz w:val="20"/>
            <w:szCs w:val="20"/>
          </w:rPr>
          <w:t>reservations.hochiminh@capribyfraser.com</w:t>
        </w:r>
      </w:hyperlink>
    </w:p>
    <w:p w:rsidR="003B5EE5" w:rsidRPr="001873C7" w:rsidRDefault="00FB7534" w:rsidP="00336561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1873C7">
        <w:rPr>
          <w:rFonts w:ascii="Arial" w:hAnsi="Arial" w:cs="Arial"/>
          <w:b/>
          <w:sz w:val="22"/>
          <w:szCs w:val="22"/>
        </w:rPr>
        <w:t>GUEST INFORMATION</w:t>
      </w:r>
    </w:p>
    <w:p w:rsidR="00BF74B8" w:rsidRDefault="0061779D" w:rsidP="00BF74B8">
      <w:pPr>
        <w:tabs>
          <w:tab w:val="left" w:pos="90"/>
          <w:tab w:val="left" w:pos="2160"/>
          <w:tab w:val="right" w:leader="underscore" w:pos="1008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>/Group</w:t>
      </w:r>
      <w:r w:rsidR="00BF74B8">
        <w:rPr>
          <w:rFonts w:ascii="Arial" w:hAnsi="Arial" w:cs="Arial"/>
          <w:sz w:val="20"/>
          <w:szCs w:val="20"/>
        </w:rPr>
        <w:tab/>
      </w:r>
    </w:p>
    <w:p w:rsidR="00BF74B8" w:rsidRDefault="00BF74B8" w:rsidP="00BF74B8">
      <w:pPr>
        <w:tabs>
          <w:tab w:val="left" w:pos="90"/>
          <w:tab w:val="left" w:pos="2160"/>
          <w:tab w:val="right" w:leader="underscore" w:pos="1008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 w:rsidR="0061779D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BF74B8" w:rsidRDefault="00BF74B8" w:rsidP="00BF74B8">
      <w:pPr>
        <w:tabs>
          <w:tab w:val="left" w:pos="90"/>
          <w:tab w:val="left" w:pos="2160"/>
          <w:tab w:val="right" w:leader="underscore" w:pos="1008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Exhibition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BF74B8" w:rsidRDefault="0061779D" w:rsidP="00450753">
      <w:pPr>
        <w:tabs>
          <w:tab w:val="left" w:pos="90"/>
          <w:tab w:val="left" w:pos="2160"/>
          <w:tab w:val="left" w:leader="underscore" w:pos="4320"/>
          <w:tab w:val="left" w:leader="underscore" w:pos="7200"/>
          <w:tab w:val="right" w:leader="underscore" w:pos="1008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BF74B8">
        <w:rPr>
          <w:rFonts w:ascii="Arial" w:hAnsi="Arial" w:cs="Arial"/>
          <w:sz w:val="20"/>
          <w:szCs w:val="20"/>
        </w:rPr>
        <w:tab/>
        <w:t xml:space="preserve">Fax: </w:t>
      </w:r>
      <w:r w:rsidR="00BF74B8">
        <w:rPr>
          <w:rFonts w:ascii="Arial" w:hAnsi="Arial" w:cs="Arial"/>
          <w:sz w:val="20"/>
          <w:szCs w:val="20"/>
        </w:rPr>
        <w:tab/>
        <w:t>Email:</w:t>
      </w:r>
      <w:r w:rsidR="00BF74B8">
        <w:rPr>
          <w:rFonts w:ascii="Arial" w:hAnsi="Arial" w:cs="Arial"/>
          <w:sz w:val="20"/>
          <w:szCs w:val="20"/>
        </w:rPr>
        <w:tab/>
      </w:r>
    </w:p>
    <w:p w:rsidR="00BF74B8" w:rsidRDefault="00BF74B8" w:rsidP="00BF74B8">
      <w:pPr>
        <w:tabs>
          <w:tab w:val="left" w:pos="90"/>
          <w:tab w:val="left" w:pos="2160"/>
          <w:tab w:val="left" w:leader="underscore" w:pos="4320"/>
          <w:tab w:val="left" w:leader="underscore" w:pos="7200"/>
          <w:tab w:val="right" w:leader="underscore" w:pos="1008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Arrival Date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Flight/Time: </w:t>
      </w:r>
      <w:r>
        <w:rPr>
          <w:rFonts w:ascii="Arial" w:hAnsi="Arial" w:cs="Arial"/>
          <w:sz w:val="20"/>
          <w:szCs w:val="20"/>
        </w:rPr>
        <w:tab/>
        <w:t xml:space="preserve">Airport Pick-up   </w:t>
      </w:r>
      <w:r w:rsidR="00E95ADA">
        <w:rPr>
          <w:rFonts w:ascii="Arial" w:hAnsi="Arial" w:cs="Arial"/>
          <w:sz w:val="20"/>
          <w:szCs w:val="20"/>
        </w:rPr>
        <w:t xml:space="preserve">  </w:t>
      </w:r>
      <w:r w:rsidRPr="00057983">
        <w:rPr>
          <w:rFonts w:ascii="Arial" w:hAnsi="Arial" w:cs="Arial"/>
          <w:sz w:val="32"/>
          <w:szCs w:val="32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Yes  </w:t>
      </w:r>
      <w:r w:rsidRPr="00057983">
        <w:rPr>
          <w:rFonts w:ascii="Arial" w:hAnsi="Arial" w:cs="Arial"/>
          <w:sz w:val="32"/>
          <w:szCs w:val="32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No</w:t>
      </w:r>
    </w:p>
    <w:p w:rsidR="00BF74B8" w:rsidRDefault="00BF74B8" w:rsidP="00BF74B8">
      <w:pPr>
        <w:tabs>
          <w:tab w:val="left" w:pos="90"/>
          <w:tab w:val="left" w:pos="2160"/>
          <w:tab w:val="left" w:leader="underscore" w:pos="4320"/>
          <w:tab w:val="left" w:leader="underscore" w:pos="7200"/>
          <w:tab w:val="right" w:leader="underscore" w:pos="1008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Departure Date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Flight/Time: </w:t>
      </w:r>
      <w:r>
        <w:rPr>
          <w:rFonts w:ascii="Arial" w:hAnsi="Arial" w:cs="Arial"/>
          <w:sz w:val="20"/>
          <w:szCs w:val="20"/>
        </w:rPr>
        <w:tab/>
        <w:t xml:space="preserve">Airport Drop-off   </w:t>
      </w:r>
      <w:r w:rsidRPr="00057983">
        <w:rPr>
          <w:rFonts w:ascii="Arial" w:hAnsi="Arial" w:cs="Arial"/>
          <w:sz w:val="32"/>
          <w:szCs w:val="32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Yes  </w:t>
      </w:r>
      <w:r w:rsidRPr="00057983">
        <w:rPr>
          <w:rFonts w:ascii="Arial" w:hAnsi="Arial" w:cs="Arial"/>
          <w:sz w:val="32"/>
          <w:szCs w:val="32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No</w:t>
      </w:r>
    </w:p>
    <w:p w:rsidR="00FB7534" w:rsidRPr="00FB7534" w:rsidRDefault="00FB7534" w:rsidP="00336561">
      <w:pPr>
        <w:spacing w:before="100" w:after="100"/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990"/>
        <w:gridCol w:w="1260"/>
        <w:gridCol w:w="2340"/>
      </w:tblGrid>
      <w:tr w:rsidR="00E727FE" w:rsidRPr="00CC28AE" w:rsidTr="00C63131">
        <w:trPr>
          <w:trHeight w:val="7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E727FE" w:rsidRPr="00CC28AE" w:rsidRDefault="00E727FE" w:rsidP="00336561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Room</w:t>
            </w:r>
            <w:r w:rsidR="00A3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2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E727FE" w:rsidRPr="00CC28AE" w:rsidRDefault="00E727FE" w:rsidP="0061779D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Daily Room</w:t>
            </w:r>
            <w:r w:rsidR="00A3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Rate</w:t>
            </w:r>
            <w:r w:rsidR="00A3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="006177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King size bed only</w:t>
            </w:r>
            <w:r w:rsidR="00A31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E727FE" w:rsidRPr="00CC28AE" w:rsidRDefault="00E727FE" w:rsidP="00336561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of</w:t>
            </w:r>
            <w:r w:rsidRPr="00CC2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Rooms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E727FE" w:rsidRPr="00CC28AE" w:rsidRDefault="00E727FE" w:rsidP="00336561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of</w:t>
            </w:r>
            <w:r w:rsidRPr="00CC2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Persons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E727FE" w:rsidRPr="00CC28AE" w:rsidRDefault="00E727FE" w:rsidP="00336561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Room references</w:t>
            </w:r>
            <w:r w:rsidRPr="00CC2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(Smoking/ Non-smoking/ Others)</w:t>
            </w:r>
          </w:p>
        </w:tc>
      </w:tr>
      <w:tr w:rsidR="00E727FE" w:rsidRPr="00CC28AE" w:rsidTr="00C63131">
        <w:trPr>
          <w:trHeight w:val="3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7FE" w:rsidRPr="00CC28AE" w:rsidRDefault="00E727FE" w:rsidP="00450753">
            <w:pPr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color w:val="000000"/>
                <w:sz w:val="20"/>
                <w:szCs w:val="20"/>
              </w:rPr>
              <w:t>Studio Deluxe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292" w:rsidRPr="00CC28AE" w:rsidRDefault="00ED36DF" w:rsidP="007D2730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 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FE" w:rsidRPr="00CC28AE" w:rsidRDefault="00E727FE" w:rsidP="00336561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FE" w:rsidRPr="00CC28AE" w:rsidRDefault="00E727FE" w:rsidP="00336561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FE" w:rsidRPr="00CC28AE" w:rsidRDefault="00E727FE" w:rsidP="00336561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27FE" w:rsidRPr="00CC28AE" w:rsidTr="00C63131">
        <w:trPr>
          <w:trHeight w:val="35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7FE" w:rsidRPr="00CC28AE" w:rsidRDefault="00BE4292" w:rsidP="00450753">
            <w:pPr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Bedroom Deluxe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292" w:rsidRPr="00CC28AE" w:rsidRDefault="00ED36DF" w:rsidP="007D2730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 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FE" w:rsidRPr="00CC28AE" w:rsidRDefault="00E727FE" w:rsidP="00336561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FE" w:rsidRPr="00CC28AE" w:rsidRDefault="00E727FE" w:rsidP="00336561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7FE" w:rsidRPr="00CC28AE" w:rsidRDefault="00E727FE" w:rsidP="00336561">
            <w:pPr>
              <w:spacing w:before="100" w:after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8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50753" w:rsidRPr="00CC28AE" w:rsidRDefault="00450753" w:rsidP="00450753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CC28AE">
        <w:rPr>
          <w:rFonts w:ascii="Arial" w:hAnsi="Arial" w:cs="Arial"/>
          <w:sz w:val="20"/>
          <w:szCs w:val="20"/>
          <w:u w:val="single"/>
        </w:rPr>
        <w:t>Term and Conditions</w:t>
      </w:r>
      <w:r w:rsidRPr="00CC28AE">
        <w:rPr>
          <w:rFonts w:ascii="Arial" w:hAnsi="Arial" w:cs="Arial"/>
          <w:sz w:val="20"/>
          <w:szCs w:val="20"/>
        </w:rPr>
        <w:t>:</w:t>
      </w:r>
    </w:p>
    <w:p w:rsidR="007D744A" w:rsidRDefault="00450753" w:rsidP="00450753">
      <w:pPr>
        <w:numPr>
          <w:ilvl w:val="0"/>
          <w:numId w:val="1"/>
        </w:numPr>
        <w:tabs>
          <w:tab w:val="clear" w:pos="720"/>
          <w:tab w:val="num" w:pos="180"/>
          <w:tab w:val="left" w:leader="dot" w:pos="3240"/>
          <w:tab w:val="left" w:pos="4680"/>
          <w:tab w:val="left" w:leader="dot" w:pos="9540"/>
        </w:tabs>
        <w:spacing w:before="100" w:after="100"/>
        <w:ind w:left="360"/>
        <w:jc w:val="both"/>
        <w:rPr>
          <w:rFonts w:ascii="Arial" w:hAnsi="Arial" w:cs="Arial"/>
          <w:sz w:val="20"/>
          <w:szCs w:val="20"/>
        </w:rPr>
      </w:pPr>
      <w:r w:rsidRPr="00CC28AE">
        <w:rPr>
          <w:rFonts w:ascii="Arial" w:hAnsi="Arial" w:cs="Arial"/>
          <w:sz w:val="20"/>
          <w:szCs w:val="20"/>
        </w:rPr>
        <w:t xml:space="preserve">All rates </w:t>
      </w:r>
      <w:r w:rsidR="00ED36DF">
        <w:rPr>
          <w:rFonts w:ascii="Arial" w:hAnsi="Arial" w:cs="Arial"/>
          <w:sz w:val="20"/>
          <w:szCs w:val="20"/>
        </w:rPr>
        <w:t>indicated is inclusive of</w:t>
      </w:r>
      <w:r w:rsidRPr="00CC28A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CC28AE">
        <w:rPr>
          <w:rFonts w:ascii="Arial" w:hAnsi="Arial" w:cs="Arial"/>
          <w:sz w:val="20"/>
          <w:szCs w:val="20"/>
        </w:rPr>
        <w:t>10% VAT and 5% Service charge.</w:t>
      </w:r>
    </w:p>
    <w:p w:rsidR="00450753" w:rsidRDefault="00450753" w:rsidP="00450753">
      <w:pPr>
        <w:numPr>
          <w:ilvl w:val="0"/>
          <w:numId w:val="1"/>
        </w:numPr>
        <w:tabs>
          <w:tab w:val="clear" w:pos="720"/>
          <w:tab w:val="num" w:pos="180"/>
          <w:tab w:val="left" w:leader="dot" w:pos="3240"/>
          <w:tab w:val="left" w:pos="4680"/>
          <w:tab w:val="left" w:leader="dot" w:pos="9540"/>
        </w:tabs>
        <w:spacing w:before="100" w:after="100"/>
        <w:ind w:left="360"/>
        <w:jc w:val="both"/>
        <w:rPr>
          <w:rFonts w:ascii="Arial" w:hAnsi="Arial" w:cs="Arial"/>
          <w:sz w:val="20"/>
          <w:szCs w:val="20"/>
        </w:rPr>
      </w:pPr>
      <w:r w:rsidRPr="00CC28AE">
        <w:rPr>
          <w:rFonts w:ascii="Arial" w:hAnsi="Arial" w:cs="Arial"/>
          <w:sz w:val="20"/>
          <w:szCs w:val="20"/>
        </w:rPr>
        <w:t>All above rates are only applicable for exhibitors attending the Exhibition.</w:t>
      </w:r>
    </w:p>
    <w:p w:rsidR="00450753" w:rsidRDefault="00450753" w:rsidP="00450753">
      <w:pPr>
        <w:numPr>
          <w:ilvl w:val="0"/>
          <w:numId w:val="1"/>
        </w:numPr>
        <w:tabs>
          <w:tab w:val="clear" w:pos="720"/>
          <w:tab w:val="num" w:pos="180"/>
        </w:tabs>
        <w:spacing w:before="100" w:after="100"/>
        <w:ind w:left="180" w:hanging="180"/>
        <w:jc w:val="both"/>
        <w:rPr>
          <w:rFonts w:ascii="Arial" w:hAnsi="Arial" w:cs="Arial"/>
          <w:sz w:val="20"/>
          <w:szCs w:val="20"/>
        </w:rPr>
      </w:pPr>
      <w:r w:rsidRPr="00CC28AE">
        <w:rPr>
          <w:rFonts w:ascii="Arial" w:hAnsi="Arial" w:cs="Arial"/>
          <w:sz w:val="20"/>
          <w:szCs w:val="20"/>
        </w:rPr>
        <w:t>All reservations need to be guarantee</w:t>
      </w:r>
      <w:r w:rsidR="00C63131">
        <w:rPr>
          <w:rFonts w:ascii="Arial" w:hAnsi="Arial" w:cs="Arial"/>
          <w:sz w:val="20"/>
          <w:szCs w:val="20"/>
        </w:rPr>
        <w:t xml:space="preserve">d. In the event of no –show or </w:t>
      </w:r>
      <w:r w:rsidRPr="00CC28AE">
        <w:rPr>
          <w:rFonts w:ascii="Arial" w:hAnsi="Arial" w:cs="Arial"/>
          <w:sz w:val="20"/>
          <w:szCs w:val="20"/>
        </w:rPr>
        <w:t>late cancellation within 2 days prior to date of arrival, one room night charge per room will be charged to your company or given credit card account, whichever applicable.</w:t>
      </w:r>
    </w:p>
    <w:p w:rsidR="00450753" w:rsidRDefault="00450753" w:rsidP="00450753">
      <w:pPr>
        <w:spacing w:before="100" w:after="100"/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CA50D4" w:rsidRDefault="00450753" w:rsidP="00450753">
      <w:pPr>
        <w:spacing w:before="100" w:after="100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</w:t>
      </w:r>
      <w:r w:rsidR="007D744A">
        <w:rPr>
          <w:rFonts w:ascii="Arial" w:hAnsi="Arial" w:cs="Arial"/>
          <w:sz w:val="20"/>
          <w:szCs w:val="20"/>
        </w:rPr>
        <w:t>nefits</w:t>
      </w:r>
      <w:r w:rsidR="007D744A">
        <w:rPr>
          <w:rFonts w:ascii="Arial" w:hAnsi="Arial" w:cs="Arial"/>
          <w:sz w:val="20"/>
          <w:szCs w:val="20"/>
        </w:rPr>
        <w:tab/>
        <w:t>: Daily breakfast for max 2 persons</w:t>
      </w:r>
      <w:r>
        <w:rPr>
          <w:rFonts w:ascii="Arial" w:hAnsi="Arial" w:cs="Arial"/>
          <w:sz w:val="20"/>
          <w:szCs w:val="20"/>
        </w:rPr>
        <w:t>, Intern</w:t>
      </w:r>
      <w:r w:rsidR="007D744A">
        <w:rPr>
          <w:rFonts w:ascii="Arial" w:hAnsi="Arial" w:cs="Arial"/>
          <w:sz w:val="20"/>
          <w:szCs w:val="20"/>
        </w:rPr>
        <w:t>et access, Welcome Amenities</w:t>
      </w:r>
      <w:r>
        <w:rPr>
          <w:rFonts w:ascii="Arial" w:hAnsi="Arial" w:cs="Arial"/>
          <w:sz w:val="20"/>
          <w:szCs w:val="20"/>
        </w:rPr>
        <w:t xml:space="preserve">, Housekeeping services,                                                                             </w:t>
      </w:r>
    </w:p>
    <w:p w:rsidR="00450753" w:rsidRDefault="00BA450F" w:rsidP="00450753">
      <w:pPr>
        <w:spacing w:before="100" w:after="100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F74B8" w:rsidRDefault="00BF74B8" w:rsidP="00BF74B8">
      <w:pPr>
        <w:tabs>
          <w:tab w:val="left" w:pos="864"/>
          <w:tab w:val="left" w:pos="2160"/>
          <w:tab w:val="left" w:leader="underscore" w:pos="5184"/>
          <w:tab w:val="left" w:leader="underscore" w:pos="8208"/>
          <w:tab w:val="right" w:leader="underscore" w:pos="1026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guarantee</w:t>
      </w:r>
      <w:r>
        <w:rPr>
          <w:rFonts w:ascii="Arial" w:hAnsi="Arial" w:cs="Arial"/>
          <w:sz w:val="20"/>
          <w:szCs w:val="20"/>
        </w:rPr>
        <w:tab/>
        <w:t>:</w:t>
      </w:r>
      <w:r w:rsidR="00E95ADA">
        <w:rPr>
          <w:rFonts w:ascii="Arial" w:hAnsi="Arial" w:cs="Arial"/>
          <w:sz w:val="20"/>
          <w:szCs w:val="20"/>
        </w:rPr>
        <w:t xml:space="preserve"> Credit card type</w:t>
      </w:r>
      <w:r>
        <w:rPr>
          <w:rFonts w:ascii="Arial" w:hAnsi="Arial" w:cs="Arial"/>
          <w:sz w:val="20"/>
          <w:szCs w:val="20"/>
        </w:rPr>
        <w:tab/>
      </w:r>
      <w:r w:rsidR="00E95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Arial" w:hAnsi="Arial" w:cs="Arial"/>
          <w:sz w:val="20"/>
          <w:szCs w:val="20"/>
        </w:rPr>
        <w:tab/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)</w:t>
      </w:r>
    </w:p>
    <w:p w:rsidR="003F2481" w:rsidRPr="00CC28AE" w:rsidRDefault="001A5ED0" w:rsidP="0061779D">
      <w:pPr>
        <w:tabs>
          <w:tab w:val="left" w:pos="4140"/>
          <w:tab w:val="right" w:leader="underscore" w:pos="10260"/>
        </w:tabs>
        <w:spacing w:before="100" w:after="100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CC28AE">
        <w:rPr>
          <w:rFonts w:ascii="Arial" w:hAnsi="Arial" w:cs="Arial"/>
          <w:sz w:val="20"/>
          <w:szCs w:val="20"/>
        </w:rPr>
        <w:t xml:space="preserve">  </w:t>
      </w:r>
      <w:r w:rsidR="003F2481" w:rsidRPr="00CC28AE">
        <w:rPr>
          <w:rFonts w:ascii="Arial" w:hAnsi="Arial" w:cs="Arial"/>
          <w:sz w:val="20"/>
          <w:szCs w:val="20"/>
        </w:rPr>
        <w:t>Card holder’s name:</w:t>
      </w:r>
      <w:r w:rsidR="0061779D">
        <w:rPr>
          <w:rFonts w:ascii="Arial" w:hAnsi="Arial" w:cs="Arial"/>
          <w:sz w:val="20"/>
          <w:szCs w:val="20"/>
        </w:rPr>
        <w:tab/>
      </w:r>
      <w:r w:rsidR="0061779D">
        <w:rPr>
          <w:rFonts w:ascii="Arial" w:hAnsi="Arial" w:cs="Arial"/>
          <w:sz w:val="20"/>
          <w:szCs w:val="20"/>
        </w:rPr>
        <w:tab/>
      </w:r>
      <w:r w:rsidR="003F2481" w:rsidRPr="00CC28AE">
        <w:rPr>
          <w:rFonts w:ascii="Arial" w:hAnsi="Arial" w:cs="Arial"/>
          <w:sz w:val="20"/>
          <w:szCs w:val="20"/>
        </w:rPr>
        <w:t xml:space="preserve"> </w:t>
      </w:r>
      <w:r w:rsidR="00CC7BA8" w:rsidRPr="00CC7BA8">
        <w:rPr>
          <w:rFonts w:ascii="Arial" w:hAnsi="Arial" w:cs="Arial"/>
          <w:sz w:val="20"/>
          <w:szCs w:val="20"/>
          <w:u w:val="single"/>
          <w:bdr w:val="single" w:sz="4" w:space="0" w:color="auto"/>
        </w:rPr>
        <w:t xml:space="preserve">                                                                                                     </w:t>
      </w:r>
    </w:p>
    <w:p w:rsidR="003F2481" w:rsidRPr="00CC28AE" w:rsidRDefault="003F2481" w:rsidP="00336561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CC28AE">
        <w:rPr>
          <w:rFonts w:ascii="Arial" w:hAnsi="Arial" w:cs="Arial"/>
          <w:sz w:val="20"/>
          <w:szCs w:val="20"/>
        </w:rPr>
        <w:tab/>
      </w:r>
      <w:r w:rsidRPr="00CC28AE">
        <w:rPr>
          <w:rFonts w:ascii="Arial" w:hAnsi="Arial" w:cs="Arial"/>
          <w:sz w:val="20"/>
          <w:szCs w:val="20"/>
        </w:rPr>
        <w:tab/>
      </w:r>
      <w:r w:rsidRPr="00CC28AE">
        <w:rPr>
          <w:rFonts w:ascii="Arial" w:hAnsi="Arial" w:cs="Arial"/>
          <w:sz w:val="20"/>
          <w:szCs w:val="20"/>
        </w:rPr>
        <w:tab/>
      </w:r>
      <w:r w:rsidRPr="00CC28AE">
        <w:rPr>
          <w:rFonts w:ascii="Arial" w:hAnsi="Arial" w:cs="Arial"/>
          <w:sz w:val="20"/>
          <w:szCs w:val="20"/>
        </w:rPr>
        <w:tab/>
        <w:t xml:space="preserve">  </w:t>
      </w:r>
      <w:r w:rsidRPr="00CC28AE">
        <w:rPr>
          <w:rFonts w:ascii="Arial" w:hAnsi="Arial" w:cs="Arial"/>
          <w:b/>
          <w:i/>
          <w:sz w:val="20"/>
          <w:szCs w:val="20"/>
        </w:rPr>
        <w:t>Please attach a copy of the card’s front and back.</w:t>
      </w:r>
    </w:p>
    <w:p w:rsidR="00CA50D4" w:rsidRDefault="00CA50D4" w:rsidP="00336561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CA50D4">
        <w:rPr>
          <w:rFonts w:ascii="Arial" w:hAnsi="Arial" w:cs="Arial"/>
          <w:b/>
          <w:sz w:val="22"/>
          <w:szCs w:val="22"/>
        </w:rPr>
        <w:t>RESERVATION DEPARTMENT USE ONLY</w:t>
      </w:r>
    </w:p>
    <w:p w:rsidR="00D920F1" w:rsidRDefault="00336561" w:rsidP="00ED357B">
      <w:pPr>
        <w:pStyle w:val="BodyText2"/>
        <w:tabs>
          <w:tab w:val="left" w:pos="90"/>
          <w:tab w:val="left" w:leader="underscore" w:pos="5760"/>
          <w:tab w:val="right" w:leader="underscore" w:pos="10224"/>
        </w:tabs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Entered by:</w:t>
      </w:r>
      <w:r>
        <w:rPr>
          <w:rFonts w:ascii="Arial" w:hAnsi="Arial" w:cs="Arial"/>
          <w:sz w:val="20"/>
          <w:szCs w:val="20"/>
        </w:rPr>
        <w:tab/>
        <w:t>Date/Time:</w:t>
      </w:r>
      <w:r>
        <w:rPr>
          <w:rFonts w:ascii="Arial" w:hAnsi="Arial" w:cs="Arial"/>
          <w:sz w:val="20"/>
          <w:szCs w:val="20"/>
        </w:rPr>
        <w:tab/>
      </w:r>
    </w:p>
    <w:p w:rsidR="00336561" w:rsidRPr="00CC28AE" w:rsidRDefault="00336561" w:rsidP="00ED357B">
      <w:pPr>
        <w:pStyle w:val="BodyText2"/>
        <w:tabs>
          <w:tab w:val="left" w:pos="90"/>
          <w:tab w:val="left" w:leader="underscore" w:pos="5760"/>
          <w:tab w:val="right" w:leader="underscore" w:pos="10224"/>
        </w:tabs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Confirmation No:</w:t>
      </w:r>
      <w:r>
        <w:rPr>
          <w:rFonts w:ascii="Arial" w:hAnsi="Arial" w:cs="Arial"/>
          <w:sz w:val="20"/>
          <w:szCs w:val="20"/>
        </w:rPr>
        <w:tab/>
        <w:t>Credit Approval:</w:t>
      </w:r>
      <w:r w:rsidRPr="0033656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</w:t>
      </w:r>
      <w:r w:rsidRPr="00057983">
        <w:rPr>
          <w:rFonts w:ascii="Arial" w:hAnsi="Arial" w:cs="Arial"/>
          <w:sz w:val="32"/>
          <w:szCs w:val="32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Yes  </w:t>
      </w:r>
      <w:r w:rsidRPr="00057983">
        <w:rPr>
          <w:rFonts w:ascii="Arial" w:hAnsi="Arial" w:cs="Arial"/>
          <w:sz w:val="32"/>
          <w:szCs w:val="32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No</w:t>
      </w:r>
    </w:p>
    <w:p w:rsidR="00FB7534" w:rsidRDefault="00336561" w:rsidP="00ED357B">
      <w:pPr>
        <w:pStyle w:val="BodyText2"/>
        <w:tabs>
          <w:tab w:val="left" w:pos="90"/>
          <w:tab w:val="left" w:leader="underscore" w:pos="5760"/>
          <w:tab w:val="right" w:leader="underscore" w:pos="10224"/>
        </w:tabs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Checked by:</w:t>
      </w:r>
      <w:r>
        <w:rPr>
          <w:rFonts w:ascii="Arial" w:hAnsi="Arial" w:cs="Arial"/>
          <w:sz w:val="20"/>
          <w:szCs w:val="20"/>
        </w:rPr>
        <w:tab/>
        <w:t>Date/Time:</w:t>
      </w:r>
      <w:r>
        <w:rPr>
          <w:rFonts w:ascii="Arial" w:hAnsi="Arial" w:cs="Arial"/>
          <w:sz w:val="20"/>
          <w:szCs w:val="20"/>
        </w:rPr>
        <w:tab/>
      </w:r>
    </w:p>
    <w:sectPr w:rsidR="00FB7534" w:rsidSect="002E0B6B">
      <w:headerReference w:type="default" r:id="rId9"/>
      <w:footerReference w:type="default" r:id="rId10"/>
      <w:pgSz w:w="12240" w:h="15840"/>
      <w:pgMar w:top="810" w:right="900" w:bottom="99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61" w:rsidRDefault="00C44161" w:rsidP="003F2481">
      <w:r>
        <w:separator/>
      </w:r>
    </w:p>
  </w:endnote>
  <w:endnote w:type="continuationSeparator" w:id="0">
    <w:p w:rsidR="00C44161" w:rsidRDefault="00C44161" w:rsidP="003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83" w:rsidRDefault="00057983" w:rsidP="00157B67">
    <w:pPr>
      <w:pStyle w:val="Footer"/>
      <w:jc w:val="center"/>
      <w:rPr>
        <w:b/>
        <w:sz w:val="16"/>
        <w:szCs w:val="16"/>
      </w:rPr>
    </w:pPr>
  </w:p>
  <w:p w:rsidR="00157B67" w:rsidRPr="00582DFD" w:rsidRDefault="00157B67" w:rsidP="00157B67">
    <w:pPr>
      <w:pStyle w:val="Footer"/>
      <w:jc w:val="center"/>
      <w:rPr>
        <w:b/>
        <w:sz w:val="16"/>
        <w:szCs w:val="16"/>
      </w:rPr>
    </w:pPr>
    <w:r w:rsidRPr="00582DFD">
      <w:rPr>
        <w:b/>
        <w:sz w:val="16"/>
        <w:szCs w:val="16"/>
      </w:rPr>
      <w:t>CAPRI BY FRASER, HO CHI MINH CITY/ VIETNAM</w:t>
    </w:r>
  </w:p>
  <w:p w:rsidR="00157B67" w:rsidRPr="00582DFD" w:rsidRDefault="00157B67" w:rsidP="00157B67">
    <w:pPr>
      <w:pStyle w:val="Footer"/>
      <w:jc w:val="center"/>
      <w:rPr>
        <w:sz w:val="16"/>
        <w:szCs w:val="16"/>
      </w:rPr>
    </w:pPr>
    <w:r w:rsidRPr="00582DFD">
      <w:rPr>
        <w:sz w:val="16"/>
        <w:szCs w:val="16"/>
      </w:rPr>
      <w:t xml:space="preserve">Lot C6B02-2, New South Urban City, Tan </w:t>
    </w:r>
    <w:proofErr w:type="spellStart"/>
    <w:r w:rsidRPr="00582DFD">
      <w:rPr>
        <w:sz w:val="16"/>
        <w:szCs w:val="16"/>
      </w:rPr>
      <w:t>Phu</w:t>
    </w:r>
    <w:proofErr w:type="spellEnd"/>
    <w:r w:rsidRPr="00582DFD">
      <w:rPr>
        <w:sz w:val="16"/>
        <w:szCs w:val="16"/>
      </w:rPr>
      <w:t xml:space="preserve"> Ward, District 7, HCMC, Vietnam Tel: +84 8 5414 </w:t>
    </w:r>
    <w:proofErr w:type="gramStart"/>
    <w:r w:rsidRPr="00582DFD">
      <w:rPr>
        <w:sz w:val="16"/>
        <w:szCs w:val="16"/>
      </w:rPr>
      <w:t>5555  Fax</w:t>
    </w:r>
    <w:proofErr w:type="gramEnd"/>
    <w:r w:rsidRPr="00582DFD">
      <w:rPr>
        <w:sz w:val="16"/>
        <w:szCs w:val="16"/>
      </w:rPr>
      <w:t>: + 84 8 5414 5566</w:t>
    </w:r>
  </w:p>
  <w:p w:rsidR="00157B67" w:rsidRPr="00582DFD" w:rsidRDefault="00157B67" w:rsidP="00157B67">
    <w:pPr>
      <w:pStyle w:val="Footer"/>
      <w:jc w:val="center"/>
      <w:rPr>
        <w:sz w:val="16"/>
        <w:szCs w:val="16"/>
      </w:rPr>
    </w:pPr>
    <w:r w:rsidRPr="00582DFD">
      <w:rPr>
        <w:sz w:val="16"/>
        <w:szCs w:val="16"/>
      </w:rPr>
      <w:t xml:space="preserve">Email: </w:t>
    </w:r>
    <w:hyperlink r:id="rId1" w:history="1">
      <w:r w:rsidRPr="00582DFD">
        <w:rPr>
          <w:rStyle w:val="Hyperlink"/>
          <w:color w:val="auto"/>
          <w:sz w:val="16"/>
          <w:szCs w:val="16"/>
          <w:u w:val="none"/>
        </w:rPr>
        <w:t>reservations.hochiminh@capribyfraser.com</w:t>
      </w:r>
    </w:hyperlink>
    <w:r w:rsidRPr="00582DFD">
      <w:rPr>
        <w:sz w:val="16"/>
        <w:szCs w:val="16"/>
      </w:rPr>
      <w:t xml:space="preserve">  Website: hochiminhcity.capribyfraser.com</w:t>
    </w:r>
  </w:p>
  <w:sdt>
    <w:sdtPr>
      <w:rPr>
        <w:sz w:val="16"/>
        <w:szCs w:val="16"/>
      </w:rPr>
      <w:id w:val="-6520568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7B67" w:rsidRPr="00582DFD" w:rsidRDefault="00157B67">
            <w:pPr>
              <w:pStyle w:val="Footer"/>
              <w:jc w:val="right"/>
              <w:rPr>
                <w:sz w:val="16"/>
                <w:szCs w:val="16"/>
              </w:rPr>
            </w:pPr>
            <w:r w:rsidRPr="00582DFD">
              <w:rPr>
                <w:sz w:val="16"/>
                <w:szCs w:val="16"/>
              </w:rPr>
              <w:t xml:space="preserve">Page </w:t>
            </w:r>
            <w:r w:rsidRPr="00582DFD">
              <w:rPr>
                <w:bCs/>
                <w:sz w:val="16"/>
                <w:szCs w:val="16"/>
              </w:rPr>
              <w:fldChar w:fldCharType="begin"/>
            </w:r>
            <w:r w:rsidRPr="00582DFD">
              <w:rPr>
                <w:bCs/>
                <w:sz w:val="16"/>
                <w:szCs w:val="16"/>
              </w:rPr>
              <w:instrText xml:space="preserve"> PAGE </w:instrText>
            </w:r>
            <w:r w:rsidRPr="00582DFD">
              <w:rPr>
                <w:bCs/>
                <w:sz w:val="16"/>
                <w:szCs w:val="16"/>
              </w:rPr>
              <w:fldChar w:fldCharType="separate"/>
            </w:r>
            <w:r w:rsidR="00ED36DF">
              <w:rPr>
                <w:bCs/>
                <w:noProof/>
                <w:sz w:val="16"/>
                <w:szCs w:val="16"/>
              </w:rPr>
              <w:t>1</w:t>
            </w:r>
            <w:r w:rsidRPr="00582DFD">
              <w:rPr>
                <w:bCs/>
                <w:sz w:val="16"/>
                <w:szCs w:val="16"/>
              </w:rPr>
              <w:fldChar w:fldCharType="end"/>
            </w:r>
            <w:r w:rsidRPr="00582DFD">
              <w:rPr>
                <w:sz w:val="16"/>
                <w:szCs w:val="16"/>
              </w:rPr>
              <w:t xml:space="preserve"> of </w:t>
            </w:r>
            <w:r w:rsidRPr="00582DFD">
              <w:rPr>
                <w:bCs/>
                <w:sz w:val="16"/>
                <w:szCs w:val="16"/>
              </w:rPr>
              <w:fldChar w:fldCharType="begin"/>
            </w:r>
            <w:r w:rsidRPr="00582DFD">
              <w:rPr>
                <w:bCs/>
                <w:sz w:val="16"/>
                <w:szCs w:val="16"/>
              </w:rPr>
              <w:instrText xml:space="preserve"> NUMPAGES  </w:instrText>
            </w:r>
            <w:r w:rsidRPr="00582DFD">
              <w:rPr>
                <w:bCs/>
                <w:sz w:val="16"/>
                <w:szCs w:val="16"/>
              </w:rPr>
              <w:fldChar w:fldCharType="separate"/>
            </w:r>
            <w:r w:rsidR="00ED36DF">
              <w:rPr>
                <w:bCs/>
                <w:noProof/>
                <w:sz w:val="16"/>
                <w:szCs w:val="16"/>
              </w:rPr>
              <w:t>1</w:t>
            </w:r>
            <w:r w:rsidRPr="00582DF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2C30" w:rsidRDefault="00812C30" w:rsidP="001C2A25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61" w:rsidRDefault="00C44161" w:rsidP="003F2481">
      <w:r>
        <w:separator/>
      </w:r>
    </w:p>
  </w:footnote>
  <w:footnote w:type="continuationSeparator" w:id="0">
    <w:p w:rsidR="00C44161" w:rsidRDefault="00C44161" w:rsidP="003F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25" w:rsidRDefault="001C2A25">
    <w:pPr>
      <w:pStyle w:val="Header"/>
    </w:pPr>
    <w:r>
      <w:rPr>
        <w:noProof/>
      </w:rPr>
      <w:drawing>
        <wp:inline distT="0" distB="0" distL="0" distR="0" wp14:anchorId="365B1786" wp14:editId="5FA22D58">
          <wp:extent cx="1380168" cy="92354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ri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018" cy="93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2E0B6B">
      <w:t xml:space="preserve">      </w:t>
    </w:r>
    <w:r>
      <w:t xml:space="preserve">         </w:t>
    </w:r>
    <w:r>
      <w:rPr>
        <w:noProof/>
      </w:rPr>
      <w:drawing>
        <wp:inline distT="0" distB="0" distL="0" distR="0" wp14:anchorId="6BB2759D" wp14:editId="3856F069">
          <wp:extent cx="1857375" cy="828675"/>
          <wp:effectExtent l="0" t="0" r="9525" b="9525"/>
          <wp:docPr id="8" name="Picture 8" descr="C:\Users\admin\AppData\Local\Microsoft\Windows\Temporary Internet Files\Content.Outlook\GZG0ISWO\Fras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Temporary Internet Files\Content.Outlook\GZG0ISWO\Fras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534" w:rsidRPr="00FB7534" w:rsidRDefault="00FB7534" w:rsidP="00FB7534">
    <w:pPr>
      <w:pStyle w:val="Header"/>
      <w:jc w:val="center"/>
      <w:rPr>
        <w:rFonts w:ascii="Arial" w:hAnsi="Arial" w:cs="Arial"/>
        <w:b/>
      </w:rPr>
    </w:pPr>
    <w:r w:rsidRPr="00FB7534">
      <w:rPr>
        <w:rFonts w:ascii="Arial" w:hAnsi="Arial" w:cs="Arial"/>
        <w:b/>
      </w:rPr>
      <w:t>ROOM</w:t>
    </w:r>
    <w:r w:rsidR="00DF78A2" w:rsidRPr="00FB7534">
      <w:rPr>
        <w:rFonts w:ascii="Arial" w:hAnsi="Arial" w:cs="Arial"/>
        <w:b/>
      </w:rPr>
      <w:t xml:space="preserve"> RESERVATIONS</w:t>
    </w:r>
    <w:r w:rsidRPr="00FB7534">
      <w:rPr>
        <w:rFonts w:ascii="Arial" w:hAnsi="Arial" w:cs="Arial"/>
        <w:b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3D39"/>
    <w:multiLevelType w:val="hybridMultilevel"/>
    <w:tmpl w:val="9AA42D86"/>
    <w:lvl w:ilvl="0" w:tplc="62B4E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81"/>
    <w:rsid w:val="00057983"/>
    <w:rsid w:val="000834E8"/>
    <w:rsid w:val="000A5F5F"/>
    <w:rsid w:val="000B79BC"/>
    <w:rsid w:val="00126B82"/>
    <w:rsid w:val="0012717E"/>
    <w:rsid w:val="00157B67"/>
    <w:rsid w:val="001873C7"/>
    <w:rsid w:val="00196D36"/>
    <w:rsid w:val="001A5ED0"/>
    <w:rsid w:val="001C2A25"/>
    <w:rsid w:val="001E5F86"/>
    <w:rsid w:val="00273AF1"/>
    <w:rsid w:val="00285ADB"/>
    <w:rsid w:val="002E0B6B"/>
    <w:rsid w:val="00336561"/>
    <w:rsid w:val="0036366E"/>
    <w:rsid w:val="003923D2"/>
    <w:rsid w:val="003B5EE5"/>
    <w:rsid w:val="003F1D0B"/>
    <w:rsid w:val="003F2481"/>
    <w:rsid w:val="004115DF"/>
    <w:rsid w:val="00450753"/>
    <w:rsid w:val="0048549D"/>
    <w:rsid w:val="00503A92"/>
    <w:rsid w:val="00582DFD"/>
    <w:rsid w:val="005A6255"/>
    <w:rsid w:val="0061779D"/>
    <w:rsid w:val="00647C78"/>
    <w:rsid w:val="006E06D3"/>
    <w:rsid w:val="006E0B34"/>
    <w:rsid w:val="006F6F46"/>
    <w:rsid w:val="00710472"/>
    <w:rsid w:val="00724C71"/>
    <w:rsid w:val="007D2730"/>
    <w:rsid w:val="007D744A"/>
    <w:rsid w:val="007E384C"/>
    <w:rsid w:val="00812C30"/>
    <w:rsid w:val="00846DCB"/>
    <w:rsid w:val="0086693B"/>
    <w:rsid w:val="00895D13"/>
    <w:rsid w:val="0089782B"/>
    <w:rsid w:val="008A04A3"/>
    <w:rsid w:val="008A58CC"/>
    <w:rsid w:val="008C18A9"/>
    <w:rsid w:val="008E48A2"/>
    <w:rsid w:val="008F2079"/>
    <w:rsid w:val="008F2746"/>
    <w:rsid w:val="00925955"/>
    <w:rsid w:val="009A7382"/>
    <w:rsid w:val="00A31171"/>
    <w:rsid w:val="00A91FFF"/>
    <w:rsid w:val="00AC5315"/>
    <w:rsid w:val="00AD224B"/>
    <w:rsid w:val="00AD44E2"/>
    <w:rsid w:val="00BA450F"/>
    <w:rsid w:val="00BE4292"/>
    <w:rsid w:val="00BE6366"/>
    <w:rsid w:val="00BF74B8"/>
    <w:rsid w:val="00C15B78"/>
    <w:rsid w:val="00C37562"/>
    <w:rsid w:val="00C44161"/>
    <w:rsid w:val="00C63131"/>
    <w:rsid w:val="00C66681"/>
    <w:rsid w:val="00C82D68"/>
    <w:rsid w:val="00C83D68"/>
    <w:rsid w:val="00C913D5"/>
    <w:rsid w:val="00CA50D4"/>
    <w:rsid w:val="00CB076F"/>
    <w:rsid w:val="00CC063F"/>
    <w:rsid w:val="00CC083C"/>
    <w:rsid w:val="00CC28AE"/>
    <w:rsid w:val="00CC7BA8"/>
    <w:rsid w:val="00D920F1"/>
    <w:rsid w:val="00DA4B2D"/>
    <w:rsid w:val="00DC22C0"/>
    <w:rsid w:val="00DF1B41"/>
    <w:rsid w:val="00DF78A2"/>
    <w:rsid w:val="00E1567D"/>
    <w:rsid w:val="00E651E1"/>
    <w:rsid w:val="00E727FE"/>
    <w:rsid w:val="00E95ADA"/>
    <w:rsid w:val="00EB36D9"/>
    <w:rsid w:val="00EC34A3"/>
    <w:rsid w:val="00ED357B"/>
    <w:rsid w:val="00ED36DF"/>
    <w:rsid w:val="00F17793"/>
    <w:rsid w:val="00F41EEC"/>
    <w:rsid w:val="00F52951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6E0629"/>
  <w15:docId w15:val="{2997DCAC-B9E3-40B6-A99D-C8BF974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913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81"/>
  </w:style>
  <w:style w:type="paragraph" w:styleId="Footer">
    <w:name w:val="footer"/>
    <w:basedOn w:val="Normal"/>
    <w:link w:val="FooterChar"/>
    <w:uiPriority w:val="99"/>
    <w:unhideWhenUsed/>
    <w:rsid w:val="003F2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81"/>
  </w:style>
  <w:style w:type="paragraph" w:styleId="BodyText2">
    <w:name w:val="Body Text 2"/>
    <w:basedOn w:val="Normal"/>
    <w:link w:val="BodyText2Char"/>
    <w:rsid w:val="003F24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hochiminh@capribyfras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s.hochiminh@capribyfras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GZG0ISWO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8E63-62FD-4191-8521-04B326BF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Calvin Tran</cp:lastModifiedBy>
  <cp:revision>3</cp:revision>
  <cp:lastPrinted>2013-08-14T08:45:00Z</cp:lastPrinted>
  <dcterms:created xsi:type="dcterms:W3CDTF">2017-05-29T08:28:00Z</dcterms:created>
  <dcterms:modified xsi:type="dcterms:W3CDTF">2017-06-01T02:07:00Z</dcterms:modified>
</cp:coreProperties>
</file>